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4950"/>
        <w:gridCol w:w="5400"/>
      </w:tblGrid>
      <w:tr w:rsidR="00F70B57" w:rsidRPr="00402B20" w14:paraId="0E04A79B" w14:textId="77777777" w:rsidTr="00C3377C">
        <w:trPr>
          <w:trHeight w:val="1684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16FC8AA8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26DF7042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64E25CCE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5B0F39F4" w14:textId="77777777" w:rsidR="00C3377C" w:rsidRDefault="00C3377C" w:rsidP="00C3377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22F2DCA" w14:textId="77777777" w:rsidR="00CF2977" w:rsidRPr="000925FB" w:rsidRDefault="00553535" w:rsidP="00C3377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1E1316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Black</w:t>
                  </w:r>
                  <w:r w:rsidR="003F5FD6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 Studies</w:t>
                  </w:r>
                </w:p>
              </w:tc>
            </w:tr>
          </w:tbl>
          <w:p w14:paraId="716014A3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564CA935" w14:textId="77777777" w:rsidTr="00C3377C">
        <w:trPr>
          <w:trHeight w:val="22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639E987C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CD202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CD202C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38FB60BE" w14:textId="77777777" w:rsidTr="00C3377C">
        <w:trPr>
          <w:trHeight w:val="451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56044020" w14:textId="77777777" w:rsidR="009306AD" w:rsidRPr="0079118D" w:rsidRDefault="007F6B4C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Community Organizer/Advocate</w:t>
            </w:r>
          </w:p>
          <w:p w14:paraId="7C1CFEB6" w14:textId="77777777" w:rsidR="0079118D" w:rsidRDefault="009306AD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Government Affairs</w:t>
            </w:r>
          </w:p>
          <w:p w14:paraId="7F648C51" w14:textId="77777777" w:rsidR="007F6B4C" w:rsidRDefault="007F6B4C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Higher Education Administrator</w:t>
            </w:r>
          </w:p>
          <w:p w14:paraId="4F67F789" w14:textId="77777777" w:rsidR="007F6B4C" w:rsidRDefault="007F6B4C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Journalist</w:t>
            </w:r>
          </w:p>
          <w:p w14:paraId="62902333" w14:textId="77777777" w:rsidR="007F6B4C" w:rsidRDefault="007F6B4C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and Public Relations Manager</w:t>
            </w:r>
          </w:p>
          <w:p w14:paraId="4EA352F6" w14:textId="77777777" w:rsidR="007F6B4C" w:rsidRPr="009306AD" w:rsidRDefault="007F6B4C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Counselor/Case Worker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95BC" w14:textId="77777777" w:rsidR="007F6B4C" w:rsidRDefault="007F6B4C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Lawyer </w:t>
            </w:r>
          </w:p>
          <w:p w14:paraId="60273C7D" w14:textId="77777777" w:rsidR="009306AD" w:rsidRDefault="009306AD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Legal Aid</w:t>
            </w:r>
          </w:p>
          <w:p w14:paraId="5C487687" w14:textId="77777777" w:rsidR="00BA0A70" w:rsidRDefault="00BA0A70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Peace Corps/City Year Volunteer</w:t>
            </w:r>
          </w:p>
          <w:p w14:paraId="62F80131" w14:textId="77777777" w:rsidR="007F6B4C" w:rsidRDefault="007F6B4C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 Coordinator</w:t>
            </w:r>
          </w:p>
          <w:p w14:paraId="5F52A112" w14:textId="77777777" w:rsidR="00CF7BB6" w:rsidRDefault="007F6B4C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Social Worker</w:t>
            </w:r>
          </w:p>
          <w:p w14:paraId="7FFA1B6F" w14:textId="77777777" w:rsidR="00BA0A70" w:rsidRPr="0079118D" w:rsidRDefault="00BA0A70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Teacher</w:t>
            </w:r>
          </w:p>
        </w:tc>
      </w:tr>
    </w:tbl>
    <w:p w14:paraId="1EBB36C3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327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327"/>
      </w:tblGrid>
      <w:tr w:rsidR="00A65505" w:rsidRPr="00553535" w14:paraId="558D27B5" w14:textId="77777777" w:rsidTr="0079118D">
        <w:trPr>
          <w:trHeight w:val="151"/>
          <w:jc w:val="center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0F30933C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23392C76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636B7F4F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C42932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6A70AA7" w14:textId="4E84CC0F" w:rsidR="00FD4AD0" w:rsidRDefault="00FD4AD0" w:rsidP="00AE5D9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D4AD0">
        <w:rPr>
          <w:rFonts w:ascii="Calibri" w:hAnsi="Calibri" w:cs="Arial"/>
          <w:sz w:val="22"/>
          <w:szCs w:val="22"/>
        </w:rPr>
        <w:t>Truancy Case Manager</w:t>
      </w:r>
      <w:r w:rsidR="00744ADE">
        <w:rPr>
          <w:rFonts w:ascii="Calibri" w:hAnsi="Calibri" w:cs="Arial"/>
          <w:sz w:val="22"/>
          <w:szCs w:val="22"/>
        </w:rPr>
        <w:t>, CORA Services</w:t>
      </w:r>
    </w:p>
    <w:p w14:paraId="4E7697DC" w14:textId="6818B365" w:rsidR="001E1316" w:rsidRDefault="00B542F9" w:rsidP="00AE5D9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STAR Advisor, CUNY New York City College of Technology </w:t>
      </w:r>
    </w:p>
    <w:p w14:paraId="36ACAC89" w14:textId="0C239C17" w:rsidR="009063E7" w:rsidRDefault="00E84F35" w:rsidP="009063E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Program Coordinator, BronxWorks </w:t>
      </w:r>
    </w:p>
    <w:p w14:paraId="598AF48F" w14:textId="77777777" w:rsidR="00A63E5C" w:rsidRDefault="008E43FC" w:rsidP="00A63E5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Facilities Coordinator, Hudson River Trading</w:t>
      </w:r>
    </w:p>
    <w:p w14:paraId="4D5902CD" w14:textId="3FED9CE3" w:rsidR="001E1316" w:rsidRDefault="00A63E5C" w:rsidP="00A63E5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63E5C">
        <w:rPr>
          <w:rFonts w:ascii="Calibri" w:hAnsi="Calibri" w:cs="Arial"/>
          <w:sz w:val="22"/>
          <w:szCs w:val="22"/>
        </w:rPr>
        <w:t>Teacher Assistant</w:t>
      </w:r>
      <w:r>
        <w:rPr>
          <w:rFonts w:ascii="Calibri" w:hAnsi="Calibri" w:cs="Arial"/>
          <w:sz w:val="22"/>
          <w:szCs w:val="22"/>
        </w:rPr>
        <w:t>,</w:t>
      </w:r>
      <w:r w:rsidRPr="00A63E5C">
        <w:rPr>
          <w:rFonts w:ascii="Calibri" w:hAnsi="Calibri" w:cs="Arial"/>
          <w:sz w:val="22"/>
          <w:szCs w:val="22"/>
        </w:rPr>
        <w:t xml:space="preserve"> Candy Kids Preshool</w:t>
      </w:r>
    </w:p>
    <w:p w14:paraId="7424891B" w14:textId="77777777" w:rsidR="00A63E5C" w:rsidRPr="00A63E5C" w:rsidRDefault="00A63E5C" w:rsidP="00A63E5C">
      <w:pPr>
        <w:ind w:left="720"/>
        <w:rPr>
          <w:rFonts w:ascii="Calibri" w:hAnsi="Calibri" w:cs="Arial"/>
          <w:sz w:val="22"/>
          <w:szCs w:val="22"/>
        </w:rPr>
      </w:pPr>
    </w:p>
    <w:p w14:paraId="6ACD48CA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C42932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606E50D0" w14:textId="54728517" w:rsidR="009063E7" w:rsidRDefault="008A14B1" w:rsidP="00A93BC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Health </w:t>
      </w:r>
      <w:r w:rsidR="00A6460B">
        <w:rPr>
          <w:rFonts w:ascii="Calibri" w:hAnsi="Calibri" w:cs="Arial"/>
          <w:sz w:val="22"/>
          <w:szCs w:val="22"/>
        </w:rPr>
        <w:t>Homes Care Manager, Children’s H</w:t>
      </w:r>
      <w:r>
        <w:rPr>
          <w:rFonts w:ascii="Calibri" w:hAnsi="Calibri" w:cs="Arial"/>
          <w:sz w:val="22"/>
          <w:szCs w:val="22"/>
        </w:rPr>
        <w:t xml:space="preserve">ome of Poughkeepsie </w:t>
      </w:r>
    </w:p>
    <w:p w14:paraId="031F16E7" w14:textId="2F7D656D" w:rsidR="003F5FD6" w:rsidRDefault="005F1763" w:rsidP="001E131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Community a</w:t>
      </w:r>
      <w:r w:rsidR="00A6460B">
        <w:rPr>
          <w:rFonts w:ascii="Calibri" w:hAnsi="Calibri" w:cs="Arial"/>
          <w:sz w:val="22"/>
          <w:szCs w:val="22"/>
        </w:rPr>
        <w:t>nd Internship Coordinator, New V</w:t>
      </w:r>
      <w:r>
        <w:rPr>
          <w:rFonts w:ascii="Calibri" w:hAnsi="Calibri" w:cs="Arial"/>
          <w:sz w:val="22"/>
          <w:szCs w:val="22"/>
        </w:rPr>
        <w:t>isions Charter HS for Advanced Math and Science IV</w:t>
      </w:r>
    </w:p>
    <w:p w14:paraId="5ABE5F81" w14:textId="25AB65D5" w:rsidR="00AE5D99" w:rsidRDefault="008454E9" w:rsidP="00AE5D9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College and Career Counselor, Uncommon Schools</w:t>
      </w:r>
    </w:p>
    <w:p w14:paraId="5462AB8F" w14:textId="1418A7E0" w:rsidR="00AE5D99" w:rsidRDefault="00774879" w:rsidP="00AE5D9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Library Assistant, </w:t>
      </w:r>
      <w:r w:rsidR="00040E03">
        <w:rPr>
          <w:rFonts w:ascii="Calibri" w:hAnsi="Calibri" w:cs="Arial"/>
          <w:sz w:val="22"/>
          <w:szCs w:val="22"/>
        </w:rPr>
        <w:t>Finkelstein Memorial Library</w:t>
      </w:r>
    </w:p>
    <w:p w14:paraId="3EB48477" w14:textId="0A839A5F" w:rsidR="001E1316" w:rsidRDefault="00C75CFB" w:rsidP="001E1316">
      <w:pPr>
        <w:ind w:left="720"/>
        <w:rPr>
          <w:rFonts w:ascii="Calibri" w:hAnsi="Calibri" w:cs="Arial"/>
          <w:sz w:val="22"/>
          <w:szCs w:val="22"/>
        </w:rPr>
      </w:pPr>
      <w:r w:rsidRPr="00C75CFB">
        <w:rPr>
          <w:rFonts w:ascii="Calibri" w:hAnsi="Calibri" w:cs="Arial"/>
          <w:sz w:val="22"/>
          <w:szCs w:val="22"/>
        </w:rPr>
        <w:t>Executive Assistant</w:t>
      </w:r>
      <w:r>
        <w:rPr>
          <w:rFonts w:ascii="Calibri" w:hAnsi="Calibri" w:cs="Arial"/>
          <w:sz w:val="22"/>
          <w:szCs w:val="22"/>
        </w:rPr>
        <w:t xml:space="preserve">, </w:t>
      </w:r>
      <w:r w:rsidRPr="00C75CFB">
        <w:rPr>
          <w:rFonts w:ascii="Calibri" w:hAnsi="Calibri" w:cs="Arial"/>
          <w:sz w:val="22"/>
          <w:szCs w:val="22"/>
        </w:rPr>
        <w:t>MIO Partners, Inc.</w:t>
      </w:r>
    </w:p>
    <w:p w14:paraId="46445882" w14:textId="77777777" w:rsidR="00C75CFB" w:rsidRPr="000116FF" w:rsidRDefault="00C75CFB" w:rsidP="001E1316">
      <w:pPr>
        <w:ind w:left="720"/>
        <w:rPr>
          <w:rFonts w:ascii="Calibri" w:hAnsi="Calibri" w:cs="Arial"/>
          <w:sz w:val="22"/>
          <w:szCs w:val="22"/>
        </w:rPr>
      </w:pPr>
    </w:p>
    <w:p w14:paraId="2E4A9FED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C42932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7FE600A4" w14:textId="54DA488E" w:rsidR="00A93BCD" w:rsidRPr="00A93BCD" w:rsidRDefault="00A41CB4" w:rsidP="005B70A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Mental Health Specialist, The Ali Forney Center</w:t>
      </w:r>
    </w:p>
    <w:p w14:paraId="35B3809A" w14:textId="3111EDB0" w:rsidR="003F5FD6" w:rsidRDefault="00DA4C0F" w:rsidP="001E131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Pediatric Registered Nurse, </w:t>
      </w:r>
      <w:r w:rsidR="00BA099D">
        <w:rPr>
          <w:rFonts w:ascii="Calibri" w:hAnsi="Calibri" w:cs="Arial"/>
          <w:sz w:val="22"/>
          <w:szCs w:val="22"/>
        </w:rPr>
        <w:t>NYC Health + Hospitals</w:t>
      </w:r>
    </w:p>
    <w:p w14:paraId="42595283" w14:textId="2DB5706F" w:rsidR="00AE5D99" w:rsidRDefault="00FD61B5" w:rsidP="00AE5D9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Youth Coach at Graham Windham</w:t>
      </w:r>
    </w:p>
    <w:p w14:paraId="77BF38C3" w14:textId="5CBCD771" w:rsidR="009063E7" w:rsidRDefault="00A6460B" w:rsidP="009063E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 of Admissions &amp; R</w:t>
      </w:r>
      <w:r w:rsidR="00391CD4">
        <w:rPr>
          <w:rFonts w:ascii="Calibri" w:hAnsi="Calibri" w:cs="Arial"/>
          <w:sz w:val="22"/>
          <w:szCs w:val="22"/>
        </w:rPr>
        <w:t xml:space="preserve">ecruitment, </w:t>
      </w:r>
      <w:r>
        <w:rPr>
          <w:rFonts w:ascii="Calibri" w:hAnsi="Calibri" w:cs="Arial"/>
          <w:sz w:val="22"/>
          <w:szCs w:val="22"/>
        </w:rPr>
        <w:t>Fordham Universit</w:t>
      </w:r>
      <w:r w:rsidR="00176BE4">
        <w:rPr>
          <w:rFonts w:ascii="Calibri" w:hAnsi="Calibri" w:cs="Arial"/>
          <w:sz w:val="22"/>
          <w:szCs w:val="22"/>
        </w:rPr>
        <w:t>y School of Professional and Continuing Studies</w:t>
      </w:r>
    </w:p>
    <w:p w14:paraId="7DF1947C" w14:textId="1390DD0A" w:rsidR="009063E7" w:rsidRDefault="008D0301" w:rsidP="009063E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Director of Programs, </w:t>
      </w:r>
      <w:r w:rsidR="00E53202">
        <w:rPr>
          <w:rFonts w:ascii="Calibri" w:hAnsi="Calibri" w:cs="Arial"/>
          <w:sz w:val="22"/>
          <w:szCs w:val="22"/>
        </w:rPr>
        <w:t>Girls Inc. of Westchester County</w:t>
      </w:r>
    </w:p>
    <w:p w14:paraId="37DA5ECB" w14:textId="7706A6FB" w:rsidR="009063E7" w:rsidRDefault="00F905A2" w:rsidP="009063E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School </w:t>
      </w:r>
      <w:r w:rsidR="00A6460B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irector at Mott Haven Community High School</w:t>
      </w:r>
    </w:p>
    <w:p w14:paraId="4F73746D" w14:textId="77777777" w:rsidR="001E1316" w:rsidRPr="000116FF" w:rsidRDefault="001E1316" w:rsidP="001E1316">
      <w:pPr>
        <w:ind w:left="720"/>
        <w:rPr>
          <w:rFonts w:ascii="Calibri" w:hAnsi="Calibri" w:cs="Arial"/>
          <w:sz w:val="22"/>
          <w:szCs w:val="22"/>
        </w:rPr>
      </w:pPr>
    </w:p>
    <w:p w14:paraId="1B465BE8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754092BE" w14:textId="358E6C54" w:rsidR="00975573" w:rsidRDefault="00BF5CC5" w:rsidP="005B70A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Brooklyn College, MEd, Counselor Education/School Counseling and Guidance Services </w:t>
      </w:r>
    </w:p>
    <w:p w14:paraId="494A7D75" w14:textId="248553C6" w:rsidR="00AE5D99" w:rsidRDefault="003A15D5" w:rsidP="005B70A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State University of New York at New Paltz, Master’s Degree, School Counseling </w:t>
      </w:r>
    </w:p>
    <w:p w14:paraId="49BBC3DA" w14:textId="77777777" w:rsidR="00AE5D99" w:rsidRDefault="00AE5D99" w:rsidP="005B70A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AE5D99">
        <w:rPr>
          <w:rFonts w:ascii="Calibri" w:hAnsi="Calibri" w:cs="Arial"/>
          <w:sz w:val="22"/>
          <w:szCs w:val="22"/>
        </w:rPr>
        <w:t>State University of New York at New Paltz, M</w:t>
      </w:r>
      <w:r>
        <w:rPr>
          <w:rFonts w:ascii="Calibri" w:hAnsi="Calibri" w:cs="Arial"/>
          <w:sz w:val="22"/>
          <w:szCs w:val="22"/>
        </w:rPr>
        <w:t>.</w:t>
      </w:r>
      <w:r w:rsidRPr="00AE5D99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.</w:t>
      </w:r>
      <w:r w:rsidRPr="00AE5D99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.</w:t>
      </w:r>
      <w:r w:rsidRPr="00AE5D99">
        <w:rPr>
          <w:rFonts w:ascii="Calibri" w:hAnsi="Calibri" w:cs="Arial"/>
          <w:sz w:val="22"/>
          <w:szCs w:val="22"/>
        </w:rPr>
        <w:t>, Humanistic and Multicultural Education</w:t>
      </w:r>
    </w:p>
    <w:p w14:paraId="43554D93" w14:textId="7688C165" w:rsidR="00AE5D99" w:rsidRDefault="00B5392D" w:rsidP="005B70A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New York University, M.A. Higher Education and Student Affairs</w:t>
      </w:r>
    </w:p>
    <w:p w14:paraId="3A8DCFE7" w14:textId="1B58B91C" w:rsidR="00A93BCD" w:rsidRPr="00A93BCD" w:rsidRDefault="006D679F" w:rsidP="005B70A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University of Florida, </w:t>
      </w:r>
      <w:r w:rsidR="002E506F">
        <w:rPr>
          <w:rFonts w:ascii="Calibri" w:hAnsi="Calibri" w:cs="Arial"/>
          <w:sz w:val="22"/>
          <w:szCs w:val="22"/>
        </w:rPr>
        <w:t>M.A. Women’s Studies</w:t>
      </w:r>
    </w:p>
    <w:sectPr w:rsidR="00A93BCD" w:rsidRPr="00A93BCD" w:rsidSect="000925FB">
      <w:headerReference w:type="default" r:id="rId11"/>
      <w:footerReference w:type="default" r:id="rId12"/>
      <w:pgSz w:w="12240" w:h="15840" w:code="1"/>
      <w:pgMar w:top="1260" w:right="72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4A2A" w14:textId="77777777" w:rsidR="005F7780" w:rsidRDefault="005F7780">
      <w:r>
        <w:separator/>
      </w:r>
    </w:p>
  </w:endnote>
  <w:endnote w:type="continuationSeparator" w:id="0">
    <w:p w14:paraId="5B89C195" w14:textId="77777777" w:rsidR="005F7780" w:rsidRDefault="005F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8834" w14:textId="0F150D61" w:rsidR="00485937" w:rsidRDefault="00E658BD">
    <w:pPr>
      <w:pStyle w:val="Foot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1" locked="0" layoutInCell="1" allowOverlap="1" wp14:anchorId="779FA0E9" wp14:editId="4B5B77F0">
          <wp:simplePos x="0" y="0"/>
          <wp:positionH relativeFrom="column">
            <wp:posOffset>85090</wp:posOffset>
          </wp:positionH>
          <wp:positionV relativeFrom="page">
            <wp:posOffset>9458325</wp:posOffset>
          </wp:positionV>
          <wp:extent cx="5611495" cy="28067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7" t="-2403" r="18684" b="49278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77C">
      <w:tab/>
    </w:r>
    <w:r w:rsidR="00C3377C">
      <w:tab/>
    </w:r>
    <w:r w:rsidR="00C3377C">
      <w:tab/>
    </w:r>
    <w:r w:rsidR="00C3377C">
      <w:tab/>
    </w:r>
    <w:r w:rsidR="00C337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658D" w14:textId="77777777" w:rsidR="005F7780" w:rsidRDefault="005F7780">
      <w:r>
        <w:separator/>
      </w:r>
    </w:p>
  </w:footnote>
  <w:footnote w:type="continuationSeparator" w:id="0">
    <w:p w14:paraId="019E67D9" w14:textId="77777777" w:rsidR="005F7780" w:rsidRDefault="005F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3B80" w14:textId="3F0A08A0" w:rsidR="00C3377C" w:rsidRDefault="00E658BD" w:rsidP="008B3D65">
    <w:pPr>
      <w:pStyle w:val="Header"/>
      <w:tabs>
        <w:tab w:val="clear" w:pos="4680"/>
        <w:tab w:val="clear" w:pos="9360"/>
        <w:tab w:val="right" w:pos="102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DF1FDB9" wp14:editId="6207B798">
          <wp:simplePos x="0" y="0"/>
          <wp:positionH relativeFrom="page">
            <wp:posOffset>123825</wp:posOffset>
          </wp:positionH>
          <wp:positionV relativeFrom="page">
            <wp:posOffset>-247650</wp:posOffset>
          </wp:positionV>
          <wp:extent cx="3162300" cy="141922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27" b="-3473"/>
                  <a:stretch/>
                </pic:blipFill>
                <pic:spPr bwMode="auto">
                  <a:xfrm>
                    <a:off x="0" y="0"/>
                    <a:ext cx="31623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11.25pt;height:11.25pt" o:bullet="t">
        <v:imagedata r:id="rId1" o:title="mso9"/>
      </v:shape>
    </w:pict>
  </w:numPicBullet>
  <w:numPicBullet w:numPicBulletId="1">
    <w:pict>
      <v:shape id="_x0000_i12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8848019">
    <w:abstractNumId w:val="9"/>
  </w:num>
  <w:num w:numId="2" w16cid:durableId="1295914500">
    <w:abstractNumId w:val="7"/>
  </w:num>
  <w:num w:numId="3" w16cid:durableId="711460529">
    <w:abstractNumId w:val="6"/>
  </w:num>
  <w:num w:numId="4" w16cid:durableId="1003976126">
    <w:abstractNumId w:val="5"/>
  </w:num>
  <w:num w:numId="5" w16cid:durableId="1506936745">
    <w:abstractNumId w:val="4"/>
  </w:num>
  <w:num w:numId="6" w16cid:durableId="164131986">
    <w:abstractNumId w:val="8"/>
  </w:num>
  <w:num w:numId="7" w16cid:durableId="1160776173">
    <w:abstractNumId w:val="3"/>
  </w:num>
  <w:num w:numId="8" w16cid:durableId="1925256439">
    <w:abstractNumId w:val="2"/>
  </w:num>
  <w:num w:numId="9" w16cid:durableId="244725759">
    <w:abstractNumId w:val="1"/>
  </w:num>
  <w:num w:numId="10" w16cid:durableId="2025589676">
    <w:abstractNumId w:val="0"/>
  </w:num>
  <w:num w:numId="11" w16cid:durableId="1253204823">
    <w:abstractNumId w:val="25"/>
  </w:num>
  <w:num w:numId="12" w16cid:durableId="1393890847">
    <w:abstractNumId w:val="14"/>
  </w:num>
  <w:num w:numId="13" w16cid:durableId="731974278">
    <w:abstractNumId w:val="11"/>
  </w:num>
  <w:num w:numId="14" w16cid:durableId="829253188">
    <w:abstractNumId w:val="18"/>
  </w:num>
  <w:num w:numId="15" w16cid:durableId="452019648">
    <w:abstractNumId w:val="34"/>
  </w:num>
  <w:num w:numId="16" w16cid:durableId="1216359218">
    <w:abstractNumId w:val="33"/>
  </w:num>
  <w:num w:numId="17" w16cid:durableId="2052529304">
    <w:abstractNumId w:val="20"/>
  </w:num>
  <w:num w:numId="18" w16cid:durableId="807749143">
    <w:abstractNumId w:val="38"/>
  </w:num>
  <w:num w:numId="19" w16cid:durableId="394746108">
    <w:abstractNumId w:val="29"/>
  </w:num>
  <w:num w:numId="20" w16cid:durableId="479152699">
    <w:abstractNumId w:val="37"/>
  </w:num>
  <w:num w:numId="21" w16cid:durableId="2146267103">
    <w:abstractNumId w:val="26"/>
  </w:num>
  <w:num w:numId="22" w16cid:durableId="1881017419">
    <w:abstractNumId w:val="16"/>
  </w:num>
  <w:num w:numId="23" w16cid:durableId="515659096">
    <w:abstractNumId w:val="36"/>
  </w:num>
  <w:num w:numId="24" w16cid:durableId="1693872101">
    <w:abstractNumId w:val="10"/>
  </w:num>
  <w:num w:numId="25" w16cid:durableId="1845586148">
    <w:abstractNumId w:val="24"/>
  </w:num>
  <w:num w:numId="26" w16cid:durableId="1875650979">
    <w:abstractNumId w:val="27"/>
  </w:num>
  <w:num w:numId="27" w16cid:durableId="104156511">
    <w:abstractNumId w:val="39"/>
  </w:num>
  <w:num w:numId="28" w16cid:durableId="340741428">
    <w:abstractNumId w:val="23"/>
  </w:num>
  <w:num w:numId="29" w16cid:durableId="1804423842">
    <w:abstractNumId w:val="22"/>
  </w:num>
  <w:num w:numId="30" w16cid:durableId="1081751812">
    <w:abstractNumId w:val="32"/>
  </w:num>
  <w:num w:numId="31" w16cid:durableId="2084836996">
    <w:abstractNumId w:val="13"/>
  </w:num>
  <w:num w:numId="32" w16cid:durableId="19670004">
    <w:abstractNumId w:val="35"/>
  </w:num>
  <w:num w:numId="33" w16cid:durableId="1319727603">
    <w:abstractNumId w:val="12"/>
  </w:num>
  <w:num w:numId="34" w16cid:durableId="942499003">
    <w:abstractNumId w:val="21"/>
  </w:num>
  <w:num w:numId="35" w16cid:durableId="683048925">
    <w:abstractNumId w:val="17"/>
  </w:num>
  <w:num w:numId="36" w16cid:durableId="1359038463">
    <w:abstractNumId w:val="31"/>
  </w:num>
  <w:num w:numId="37" w16cid:durableId="504711460">
    <w:abstractNumId w:val="15"/>
  </w:num>
  <w:num w:numId="38" w16cid:durableId="515773947">
    <w:abstractNumId w:val="28"/>
  </w:num>
  <w:num w:numId="39" w16cid:durableId="1483543784">
    <w:abstractNumId w:val="19"/>
  </w:num>
  <w:num w:numId="40" w16cid:durableId="7212504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0E03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8CD"/>
    <w:rsid w:val="000D3973"/>
    <w:rsid w:val="000D4835"/>
    <w:rsid w:val="000D637B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7F9"/>
    <w:rsid w:val="00163C71"/>
    <w:rsid w:val="00171CBA"/>
    <w:rsid w:val="001735D7"/>
    <w:rsid w:val="00176BE4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06F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1CD4"/>
    <w:rsid w:val="0039378C"/>
    <w:rsid w:val="003939BD"/>
    <w:rsid w:val="00393C77"/>
    <w:rsid w:val="00394749"/>
    <w:rsid w:val="003A069A"/>
    <w:rsid w:val="003A15D5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172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D96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85937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1763"/>
    <w:rsid w:val="005F5C4B"/>
    <w:rsid w:val="005F5DAE"/>
    <w:rsid w:val="005F6E0C"/>
    <w:rsid w:val="005F7780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288A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19BA"/>
    <w:rsid w:val="00676B7D"/>
    <w:rsid w:val="00677645"/>
    <w:rsid w:val="00677E69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D679F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4ADE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4879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3E1B"/>
    <w:rsid w:val="008277D9"/>
    <w:rsid w:val="0083176A"/>
    <w:rsid w:val="00831E4F"/>
    <w:rsid w:val="0083307D"/>
    <w:rsid w:val="00835642"/>
    <w:rsid w:val="00835D9A"/>
    <w:rsid w:val="0084392D"/>
    <w:rsid w:val="00844D79"/>
    <w:rsid w:val="008454E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14B1"/>
    <w:rsid w:val="008A5EF2"/>
    <w:rsid w:val="008A6E81"/>
    <w:rsid w:val="008A747D"/>
    <w:rsid w:val="008B0CA3"/>
    <w:rsid w:val="008B0E99"/>
    <w:rsid w:val="008B144D"/>
    <w:rsid w:val="008B32C7"/>
    <w:rsid w:val="008B3D65"/>
    <w:rsid w:val="008B473E"/>
    <w:rsid w:val="008B54E2"/>
    <w:rsid w:val="008C04F6"/>
    <w:rsid w:val="008C67DF"/>
    <w:rsid w:val="008C6F5D"/>
    <w:rsid w:val="008D0301"/>
    <w:rsid w:val="008D3159"/>
    <w:rsid w:val="008D3866"/>
    <w:rsid w:val="008D39EC"/>
    <w:rsid w:val="008E2DAF"/>
    <w:rsid w:val="008E43FC"/>
    <w:rsid w:val="008E5326"/>
    <w:rsid w:val="008E6FF4"/>
    <w:rsid w:val="008F3196"/>
    <w:rsid w:val="008F3FBF"/>
    <w:rsid w:val="008F7484"/>
    <w:rsid w:val="00902AAA"/>
    <w:rsid w:val="00902D5C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3050B"/>
    <w:rsid w:val="00A30A93"/>
    <w:rsid w:val="00A30A9A"/>
    <w:rsid w:val="00A33D7F"/>
    <w:rsid w:val="00A36EF2"/>
    <w:rsid w:val="00A414FA"/>
    <w:rsid w:val="00A41CB4"/>
    <w:rsid w:val="00A4336D"/>
    <w:rsid w:val="00A467DC"/>
    <w:rsid w:val="00A533A3"/>
    <w:rsid w:val="00A53EE7"/>
    <w:rsid w:val="00A55A84"/>
    <w:rsid w:val="00A55B73"/>
    <w:rsid w:val="00A60FF9"/>
    <w:rsid w:val="00A62A3B"/>
    <w:rsid w:val="00A63E5C"/>
    <w:rsid w:val="00A63EE3"/>
    <w:rsid w:val="00A6460B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3CBA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392D"/>
    <w:rsid w:val="00B53F21"/>
    <w:rsid w:val="00B54118"/>
    <w:rsid w:val="00B542F9"/>
    <w:rsid w:val="00B576D7"/>
    <w:rsid w:val="00B57886"/>
    <w:rsid w:val="00B57BEC"/>
    <w:rsid w:val="00B62A12"/>
    <w:rsid w:val="00B711E6"/>
    <w:rsid w:val="00B77855"/>
    <w:rsid w:val="00B8068A"/>
    <w:rsid w:val="00B849A8"/>
    <w:rsid w:val="00B87A3B"/>
    <w:rsid w:val="00B94130"/>
    <w:rsid w:val="00B947B0"/>
    <w:rsid w:val="00BA099D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BF5CC5"/>
    <w:rsid w:val="00C1129A"/>
    <w:rsid w:val="00C17976"/>
    <w:rsid w:val="00C20DA1"/>
    <w:rsid w:val="00C22362"/>
    <w:rsid w:val="00C24DB3"/>
    <w:rsid w:val="00C32EDA"/>
    <w:rsid w:val="00C3377C"/>
    <w:rsid w:val="00C42932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5CFB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7DEA"/>
    <w:rsid w:val="00CA3C83"/>
    <w:rsid w:val="00CB4720"/>
    <w:rsid w:val="00CB636A"/>
    <w:rsid w:val="00CC177E"/>
    <w:rsid w:val="00CC6A3A"/>
    <w:rsid w:val="00CC6FBC"/>
    <w:rsid w:val="00CC71C6"/>
    <w:rsid w:val="00CD202C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A4C0F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202"/>
    <w:rsid w:val="00E53DE6"/>
    <w:rsid w:val="00E57385"/>
    <w:rsid w:val="00E64A99"/>
    <w:rsid w:val="00E650D3"/>
    <w:rsid w:val="00E654F0"/>
    <w:rsid w:val="00E658BD"/>
    <w:rsid w:val="00E70994"/>
    <w:rsid w:val="00E7116B"/>
    <w:rsid w:val="00E742BB"/>
    <w:rsid w:val="00E74B40"/>
    <w:rsid w:val="00E814C9"/>
    <w:rsid w:val="00E81795"/>
    <w:rsid w:val="00E83A79"/>
    <w:rsid w:val="00E847F0"/>
    <w:rsid w:val="00E84F35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46ECB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05A2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D4AD0"/>
    <w:rsid w:val="00FD61B5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BC8E0"/>
  <w15:chartTrackingRefBased/>
  <w15:docId w15:val="{0B779BC7-79F0-41CE-B56A-C030FA5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4859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937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4859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5937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563956-B8C2-4A5E-8D23-843D8C1C2315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2.xml><?xml version="1.0" encoding="utf-8"?>
<ds:datastoreItem xmlns:ds="http://schemas.openxmlformats.org/officeDocument/2006/customXml" ds:itemID="{4971BF27-1D87-4054-B345-A3B618622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2AC77-092E-49FA-BB33-E4CDA107B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13EBC-C820-49C8-B330-05C0B062369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91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39</cp:revision>
  <cp:lastPrinted>2016-09-15T17:14:00Z</cp:lastPrinted>
  <dcterms:created xsi:type="dcterms:W3CDTF">2022-06-24T16:39:00Z</dcterms:created>
  <dcterms:modified xsi:type="dcterms:W3CDTF">2023-06-21T15:04:00Z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5844000.00000000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